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34" w:rsidRPr="007B3334" w:rsidRDefault="007B3334" w:rsidP="007B3334"/>
    <w:p w:rsidR="00067853" w:rsidRPr="009717C4" w:rsidRDefault="0024579F" w:rsidP="009158F5">
      <w:pPr>
        <w:pStyle w:val="Titolo1"/>
        <w:rPr>
          <w:b/>
        </w:rPr>
      </w:pPr>
      <w:r>
        <w:rPr>
          <w:b/>
        </w:rPr>
        <w:t xml:space="preserve">      </w:t>
      </w:r>
      <w:r w:rsidR="00067853">
        <w:rPr>
          <w:b/>
        </w:rPr>
        <w:t>Modulo D9-</w:t>
      </w:r>
      <w:r w:rsidR="00067853" w:rsidRPr="00566AA1">
        <w:rPr>
          <w:b/>
        </w:rPr>
        <w:t xml:space="preserve"> RITIRO DIPLOMA ESAME DI STATO</w:t>
      </w:r>
    </w:p>
    <w:p w:rsidR="00067853" w:rsidRDefault="00067853" w:rsidP="00067853"/>
    <w:p w:rsidR="00067853" w:rsidRDefault="00067853" w:rsidP="00067853"/>
    <w:p w:rsidR="00067853" w:rsidRPr="00566AA1" w:rsidRDefault="00067853" w:rsidP="00067853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6AA1">
        <w:rPr>
          <w:rFonts w:ascii="Tahoma" w:hAnsi="Tahoma" w:cs="Tahoma"/>
        </w:rPr>
        <w:t xml:space="preserve">Al Dirigente Scolastico </w:t>
      </w:r>
    </w:p>
    <w:p w:rsidR="00067853" w:rsidRDefault="00067853" w:rsidP="00067853">
      <w:pPr>
        <w:ind w:left="4248"/>
        <w:rPr>
          <w:rFonts w:ascii="Tahoma" w:hAnsi="Tahoma" w:cs="Tahoma"/>
        </w:rPr>
      </w:pPr>
      <w:r w:rsidRPr="00566AA1">
        <w:rPr>
          <w:rFonts w:ascii="Tahoma" w:hAnsi="Tahoma" w:cs="Tahoma"/>
        </w:rPr>
        <w:t>del Liceo Scientifico e Classico Statale</w:t>
      </w:r>
    </w:p>
    <w:p w:rsidR="00067853" w:rsidRPr="00566AA1" w:rsidRDefault="00067853" w:rsidP="00067853">
      <w:pPr>
        <w:ind w:left="4248"/>
        <w:rPr>
          <w:rFonts w:ascii="Tahoma" w:hAnsi="Tahoma" w:cs="Tahoma"/>
        </w:rPr>
      </w:pPr>
      <w:r w:rsidRPr="00566AA1">
        <w:rPr>
          <w:rFonts w:ascii="Tahoma" w:hAnsi="Tahoma" w:cs="Tahoma"/>
        </w:rPr>
        <w:t xml:space="preserve"> “G.</w:t>
      </w:r>
      <w:r w:rsidR="005D4DCA">
        <w:rPr>
          <w:rFonts w:ascii="Tahoma" w:hAnsi="Tahoma" w:cs="Tahoma"/>
        </w:rPr>
        <w:t xml:space="preserve"> </w:t>
      </w:r>
      <w:r w:rsidRPr="00566AA1">
        <w:rPr>
          <w:rFonts w:ascii="Tahoma" w:hAnsi="Tahoma" w:cs="Tahoma"/>
        </w:rPr>
        <w:t xml:space="preserve">Peano – </w:t>
      </w:r>
      <w:proofErr w:type="gramStart"/>
      <w:r w:rsidRPr="00566AA1">
        <w:rPr>
          <w:rFonts w:ascii="Tahoma" w:hAnsi="Tahoma" w:cs="Tahoma"/>
        </w:rPr>
        <w:t>S.Pellico</w:t>
      </w:r>
      <w:proofErr w:type="gramEnd"/>
      <w:r w:rsidRPr="00566AA1">
        <w:rPr>
          <w:rFonts w:ascii="Tahoma" w:hAnsi="Tahoma" w:cs="Tahoma"/>
        </w:rPr>
        <w:t>”</w:t>
      </w:r>
    </w:p>
    <w:p w:rsidR="00067853" w:rsidRPr="00566AA1" w:rsidRDefault="00067853" w:rsidP="00067853">
      <w:pPr>
        <w:pStyle w:val="Titolo2"/>
        <w:rPr>
          <w:rFonts w:ascii="Tahoma" w:hAnsi="Tahoma" w:cs="Tahoma"/>
          <w:szCs w:val="24"/>
        </w:rPr>
      </w:pPr>
      <w:r w:rsidRPr="00566AA1">
        <w:rPr>
          <w:rFonts w:ascii="Tahoma" w:hAnsi="Tahoma" w:cs="Tahoma"/>
          <w:szCs w:val="24"/>
        </w:rPr>
        <w:tab/>
      </w:r>
      <w:r w:rsidRPr="00566AA1">
        <w:rPr>
          <w:rFonts w:ascii="Tahoma" w:hAnsi="Tahoma" w:cs="Tahoma"/>
          <w:szCs w:val="24"/>
        </w:rPr>
        <w:tab/>
      </w:r>
      <w:r w:rsidRPr="00566AA1">
        <w:rPr>
          <w:rFonts w:ascii="Tahoma" w:hAnsi="Tahoma" w:cs="Tahoma"/>
          <w:szCs w:val="24"/>
        </w:rPr>
        <w:tab/>
      </w:r>
      <w:r w:rsidRPr="00566AA1">
        <w:rPr>
          <w:rFonts w:ascii="Tahoma" w:hAnsi="Tahoma" w:cs="Tahoma"/>
          <w:szCs w:val="24"/>
        </w:rPr>
        <w:tab/>
      </w:r>
      <w:r w:rsidRPr="00566AA1">
        <w:rPr>
          <w:rFonts w:ascii="Tahoma" w:hAnsi="Tahoma" w:cs="Tahoma"/>
          <w:szCs w:val="24"/>
        </w:rPr>
        <w:tab/>
      </w:r>
      <w:r w:rsidRPr="00566AA1">
        <w:rPr>
          <w:rFonts w:ascii="Tahoma" w:hAnsi="Tahoma" w:cs="Tahoma"/>
          <w:szCs w:val="24"/>
        </w:rPr>
        <w:tab/>
      </w:r>
      <w:r w:rsidRPr="00566AA1">
        <w:rPr>
          <w:rFonts w:ascii="Tahoma" w:hAnsi="Tahoma" w:cs="Tahoma"/>
          <w:szCs w:val="24"/>
        </w:rPr>
        <w:tab/>
      </w:r>
      <w:r w:rsidRPr="00566AA1">
        <w:rPr>
          <w:rFonts w:ascii="Tahoma" w:hAnsi="Tahoma" w:cs="Tahoma"/>
          <w:szCs w:val="24"/>
        </w:rPr>
        <w:tab/>
      </w:r>
      <w:r w:rsidRPr="00566AA1">
        <w:rPr>
          <w:rFonts w:ascii="Tahoma" w:hAnsi="Tahoma" w:cs="Tahoma"/>
          <w:szCs w:val="24"/>
        </w:rPr>
        <w:tab/>
        <w:t>CUNEO</w:t>
      </w:r>
    </w:p>
    <w:p w:rsidR="00067853" w:rsidRPr="00566AA1" w:rsidRDefault="00067853" w:rsidP="00067853">
      <w:pPr>
        <w:rPr>
          <w:rFonts w:ascii="Tahoma" w:hAnsi="Tahoma" w:cs="Tahoma"/>
        </w:rPr>
      </w:pPr>
    </w:p>
    <w:p w:rsidR="00067853" w:rsidRPr="00566AA1" w:rsidRDefault="00067853" w:rsidP="00067853">
      <w:pPr>
        <w:spacing w:line="480" w:lineRule="auto"/>
        <w:rPr>
          <w:rFonts w:ascii="Tahoma" w:hAnsi="Tahoma" w:cs="Tahoma"/>
        </w:rPr>
      </w:pPr>
      <w:r w:rsidRPr="00566AA1">
        <w:rPr>
          <w:rFonts w:ascii="Tahoma" w:hAnsi="Tahoma" w:cs="Tahoma"/>
        </w:rPr>
        <w:t xml:space="preserve"> _L_</w:t>
      </w:r>
      <w:r>
        <w:rPr>
          <w:rFonts w:ascii="Tahoma" w:hAnsi="Tahoma" w:cs="Tahoma"/>
        </w:rPr>
        <w:t xml:space="preserve">sottoscritt_ </w:t>
      </w:r>
      <w:r w:rsidRPr="00566AA1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________________________</w:t>
      </w:r>
      <w:r w:rsidRPr="00566AA1">
        <w:rPr>
          <w:rFonts w:ascii="Tahoma" w:hAnsi="Tahoma" w:cs="Tahoma"/>
        </w:rPr>
        <w:t xml:space="preserve"> nat_ a __________________________</w:t>
      </w:r>
    </w:p>
    <w:p w:rsidR="00067853" w:rsidRPr="00566AA1" w:rsidRDefault="00067853" w:rsidP="00067853">
      <w:pPr>
        <w:spacing w:line="480" w:lineRule="auto"/>
        <w:rPr>
          <w:rFonts w:ascii="Tahoma" w:hAnsi="Tahoma" w:cs="Tahoma"/>
        </w:rPr>
      </w:pPr>
      <w:r w:rsidRPr="00566AA1">
        <w:rPr>
          <w:rFonts w:ascii="Tahoma" w:hAnsi="Tahoma" w:cs="Tahoma"/>
        </w:rPr>
        <w:t xml:space="preserve">il _______________ residente </w:t>
      </w:r>
      <w:r>
        <w:rPr>
          <w:rFonts w:ascii="Tahoma" w:hAnsi="Tahoma" w:cs="Tahoma"/>
        </w:rPr>
        <w:t>a ______________________ in Via_________________</w:t>
      </w:r>
    </w:p>
    <w:p w:rsidR="00067853" w:rsidRPr="00566AA1" w:rsidRDefault="00067853" w:rsidP="009717C4">
      <w:pPr>
        <w:spacing w:line="480" w:lineRule="auto"/>
        <w:rPr>
          <w:rFonts w:ascii="Tahoma" w:hAnsi="Tahoma" w:cs="Tahoma"/>
        </w:rPr>
      </w:pPr>
      <w:r w:rsidRPr="00566AA1">
        <w:rPr>
          <w:rFonts w:ascii="Tahoma" w:hAnsi="Tahoma" w:cs="Tahoma"/>
        </w:rPr>
        <w:t>frequentante nell’anno scolastico____________ la classe ___^ sez. _____</w:t>
      </w:r>
    </w:p>
    <w:p w:rsidR="00067853" w:rsidRPr="00566AA1" w:rsidRDefault="00067853" w:rsidP="00067853">
      <w:pPr>
        <w:pStyle w:val="Titolo1"/>
        <w:spacing w:line="480" w:lineRule="auto"/>
        <w:rPr>
          <w:rFonts w:ascii="Tahoma" w:hAnsi="Tahoma" w:cs="Tahoma"/>
          <w:szCs w:val="24"/>
        </w:rPr>
      </w:pPr>
      <w:r w:rsidRPr="00566AA1">
        <w:rPr>
          <w:rFonts w:ascii="Tahoma" w:hAnsi="Tahoma" w:cs="Tahoma"/>
          <w:szCs w:val="24"/>
        </w:rPr>
        <w:t>CHIEDE</w:t>
      </w:r>
    </w:p>
    <w:p w:rsidR="005D4DCA" w:rsidRPr="00566AA1" w:rsidRDefault="00067853" w:rsidP="00067853">
      <w:pPr>
        <w:spacing w:line="480" w:lineRule="auto"/>
        <w:jc w:val="both"/>
        <w:rPr>
          <w:rFonts w:ascii="Tahoma" w:hAnsi="Tahoma" w:cs="Tahoma"/>
        </w:rPr>
      </w:pPr>
      <w:r w:rsidRPr="00566AA1">
        <w:rPr>
          <w:rFonts w:ascii="Tahoma" w:hAnsi="Tahoma" w:cs="Tahoma"/>
        </w:rPr>
        <w:t>Il rilascio del DIPLOMA dell’Esame di Stato conseguito nell’ a.s. ________.</w:t>
      </w:r>
    </w:p>
    <w:p w:rsidR="005D4DCA" w:rsidRDefault="005D4DCA" w:rsidP="00067853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Allegare la ricevuta di versamento o chiedere l’esonero.</w:t>
      </w:r>
    </w:p>
    <w:p w:rsidR="005D4DCA" w:rsidRPr="00566AA1" w:rsidRDefault="00067853" w:rsidP="00067853">
      <w:pPr>
        <w:spacing w:line="480" w:lineRule="auto"/>
        <w:jc w:val="both"/>
        <w:rPr>
          <w:rFonts w:ascii="Tahoma" w:hAnsi="Tahoma" w:cs="Tahoma"/>
        </w:rPr>
      </w:pPr>
      <w:r w:rsidRPr="00566AA1">
        <w:rPr>
          <w:rFonts w:ascii="Tahoma" w:hAnsi="Tahoma" w:cs="Tahoma"/>
        </w:rPr>
        <w:t>Data________</w:t>
      </w:r>
      <w:r w:rsidRPr="00566AA1">
        <w:rPr>
          <w:rFonts w:ascii="Tahoma" w:hAnsi="Tahoma" w:cs="Tahoma"/>
        </w:rPr>
        <w:tab/>
      </w:r>
      <w:r w:rsidRPr="00566AA1">
        <w:rPr>
          <w:rFonts w:ascii="Tahoma" w:hAnsi="Tahoma" w:cs="Tahoma"/>
        </w:rPr>
        <w:tab/>
      </w:r>
      <w:r w:rsidRPr="00566AA1">
        <w:rPr>
          <w:rFonts w:ascii="Tahoma" w:hAnsi="Tahoma" w:cs="Tahoma"/>
        </w:rPr>
        <w:tab/>
      </w:r>
      <w:r w:rsidRPr="00566AA1">
        <w:rPr>
          <w:rFonts w:ascii="Tahoma" w:hAnsi="Tahoma" w:cs="Tahoma"/>
        </w:rPr>
        <w:tab/>
      </w:r>
      <w:r w:rsidRPr="00566AA1">
        <w:rPr>
          <w:rFonts w:ascii="Tahoma" w:hAnsi="Tahoma" w:cs="Tahoma"/>
        </w:rPr>
        <w:tab/>
      </w:r>
      <w:r w:rsidRPr="00566AA1">
        <w:rPr>
          <w:rFonts w:ascii="Tahoma" w:hAnsi="Tahoma" w:cs="Tahoma"/>
        </w:rPr>
        <w:tab/>
      </w:r>
      <w:r w:rsidRPr="00566AA1">
        <w:rPr>
          <w:rFonts w:ascii="Tahoma" w:hAnsi="Tahoma" w:cs="Tahoma"/>
        </w:rPr>
        <w:tab/>
      </w:r>
      <w:r w:rsidRPr="00566AA1">
        <w:rPr>
          <w:rFonts w:ascii="Tahoma" w:hAnsi="Tahoma" w:cs="Tahoma"/>
        </w:rPr>
        <w:tab/>
        <w:t>Firma</w:t>
      </w:r>
    </w:p>
    <w:p w:rsidR="00380C9C" w:rsidRDefault="009717C4" w:rsidP="0038234D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5354CB">
        <w:rPr>
          <w:rFonts w:ascii="Arial" w:hAnsi="Arial" w:cs="Arial"/>
          <w:b/>
          <w:bCs/>
          <w:sz w:val="20"/>
          <w:szCs w:val="20"/>
        </w:rPr>
        <w:t xml:space="preserve">Si allega </w:t>
      </w:r>
    </w:p>
    <w:p w:rsidR="0038234D" w:rsidRPr="0038234D" w:rsidRDefault="0038234D" w:rsidP="0038234D">
      <w:pPr>
        <w:pStyle w:val="Paragrafoelenco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38234D">
        <w:rPr>
          <w:rFonts w:ascii="Arial" w:hAnsi="Arial" w:cs="Arial"/>
          <w:b/>
          <w:bCs/>
          <w:sz w:val="20"/>
          <w:szCs w:val="20"/>
        </w:rPr>
        <w:t>l’attestazione del versamento</w:t>
      </w:r>
      <w:r w:rsidRPr="0038234D">
        <w:rPr>
          <w:rFonts w:ascii="Arial" w:hAnsi="Arial" w:cs="Arial"/>
          <w:b/>
          <w:sz w:val="20"/>
          <w:szCs w:val="20"/>
        </w:rPr>
        <w:t xml:space="preserve"> della tassa d’esame per un importo pari a </w:t>
      </w:r>
      <w:r w:rsidRPr="0038234D">
        <w:rPr>
          <w:rFonts w:ascii="Arial" w:hAnsi="Arial" w:cs="Arial"/>
          <w:b/>
          <w:sz w:val="20"/>
          <w:szCs w:val="20"/>
          <w:u w:val="single"/>
        </w:rPr>
        <w:t>Euro 15,13</w:t>
      </w:r>
      <w:r w:rsidRPr="0038234D">
        <w:rPr>
          <w:rFonts w:ascii="Arial" w:hAnsi="Arial" w:cs="Arial"/>
          <w:b/>
          <w:sz w:val="20"/>
          <w:szCs w:val="20"/>
        </w:rPr>
        <w:t xml:space="preserve"> sul </w:t>
      </w:r>
      <w:r w:rsidRPr="0038234D">
        <w:rPr>
          <w:rFonts w:ascii="Arial" w:hAnsi="Arial" w:cs="Arial"/>
          <w:b/>
          <w:sz w:val="20"/>
          <w:szCs w:val="20"/>
          <w:u w:val="single"/>
        </w:rPr>
        <w:t>c.c.p. n. 1016,</w:t>
      </w:r>
      <w:r w:rsidRPr="0038234D">
        <w:rPr>
          <w:rFonts w:ascii="Tahoma" w:hAnsi="Tahoma" w:cs="Tahoma"/>
        </w:rPr>
        <w:t xml:space="preserve"> </w:t>
      </w:r>
      <w:proofErr w:type="gramStart"/>
      <w:r w:rsidRPr="0038234D">
        <w:rPr>
          <w:rFonts w:ascii="Tahoma" w:hAnsi="Tahoma" w:cs="Tahoma"/>
          <w:b/>
          <w:sz w:val="16"/>
          <w:szCs w:val="16"/>
        </w:rPr>
        <w:t>IBAN  IT</w:t>
      </w:r>
      <w:proofErr w:type="gramEnd"/>
      <w:r w:rsidRPr="0038234D">
        <w:rPr>
          <w:rFonts w:ascii="Tahoma" w:hAnsi="Tahoma" w:cs="Tahoma"/>
          <w:b/>
          <w:sz w:val="16"/>
          <w:szCs w:val="16"/>
        </w:rPr>
        <w:t>45R0760103200000000001016</w:t>
      </w:r>
      <w:r w:rsidRPr="0038234D">
        <w:rPr>
          <w:rFonts w:ascii="Arial" w:hAnsi="Arial" w:cs="Arial"/>
          <w:b/>
          <w:sz w:val="20"/>
          <w:szCs w:val="20"/>
        </w:rPr>
        <w:t xml:space="preserve"> intestato all’Ufficio del Registro – Tasse CC.GG. di Pescara –”. </w:t>
      </w:r>
    </w:p>
    <w:p w:rsidR="0038234D" w:rsidRDefault="0038234D" w:rsidP="009717C4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copia versamento tramite modello F24</w:t>
      </w:r>
      <w:r w:rsidR="00B95768">
        <w:rPr>
          <w:rFonts w:ascii="Arial" w:hAnsi="Arial" w:cs="Arial"/>
          <w:b/>
          <w:bCs/>
          <w:sz w:val="20"/>
          <w:szCs w:val="20"/>
        </w:rPr>
        <w:t xml:space="preserve"> – codice tributo “TSC4”</w:t>
      </w:r>
      <w:bookmarkStart w:id="0" w:name="_GoBack"/>
      <w:bookmarkEnd w:id="0"/>
    </w:p>
    <w:p w:rsidR="009158F5" w:rsidRPr="009158F5" w:rsidRDefault="009158F5" w:rsidP="009158F5">
      <w:pPr>
        <w:pStyle w:val="Paragrafoelenco"/>
        <w:jc w:val="both"/>
        <w:rPr>
          <w:rFonts w:ascii="Tahoma" w:hAnsi="Tahoma" w:cs="Tahoma"/>
          <w:b/>
        </w:rPr>
      </w:pPr>
    </w:p>
    <w:p w:rsidR="009158F5" w:rsidRPr="009158F5" w:rsidRDefault="009158F5" w:rsidP="009158F5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165" w:afterAutospacing="0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9158F5">
        <w:rPr>
          <w:rFonts w:ascii="Tahoma" w:hAnsi="Tahoma" w:cs="Tahoma"/>
          <w:b/>
          <w:color w:val="333333"/>
          <w:sz w:val="18"/>
          <w:szCs w:val="18"/>
        </w:rPr>
        <w:t xml:space="preserve">copia ricevuta effettuata tramite Pago in rete. </w:t>
      </w:r>
    </w:p>
    <w:p w:rsidR="009717C4" w:rsidRDefault="00D7452E" w:rsidP="009717C4">
      <w:pPr>
        <w:rPr>
          <w:rFonts w:ascii="Arial Narrow" w:hAnsi="Arial Narrow" w:cs="Tahoma"/>
          <w:color w:val="333333"/>
          <w:sz w:val="18"/>
          <w:szCs w:val="18"/>
        </w:rPr>
      </w:pPr>
      <w:r w:rsidRPr="00C277C0">
        <w:rPr>
          <w:rFonts w:ascii="Arial Narrow" w:hAnsi="Arial Narrow" w:cs="Tahoma"/>
          <w:color w:val="333333"/>
          <w:sz w:val="18"/>
          <w:szCs w:val="18"/>
        </w:rPr>
        <w:t>Si accede  al servizio Pago In Rete al link  </w:t>
      </w:r>
      <w:hyperlink r:id="rId7" w:tgtFrame="_blank" w:history="1">
        <w:r w:rsidRPr="00C277C0">
          <w:rPr>
            <w:rFonts w:ascii="Arial Narrow" w:hAnsi="Arial Narrow" w:cs="Tahoma"/>
            <w:color w:val="0563C1"/>
            <w:sz w:val="18"/>
            <w:szCs w:val="18"/>
            <w:u w:val="single"/>
          </w:rPr>
          <w:t>https://www.istruzione.it/pagoinrete/</w:t>
        </w:r>
      </w:hyperlink>
      <w:r w:rsidRPr="00C277C0">
        <w:rPr>
          <w:rFonts w:ascii="Arial Narrow" w:hAnsi="Arial Narrow" w:cs="Tahoma"/>
          <w:color w:val="333333"/>
          <w:sz w:val="18"/>
          <w:szCs w:val="18"/>
        </w:rPr>
        <w:t> (sono valide le credenziali per l’iscrizione on line o SPID) -  </w:t>
      </w:r>
      <w:r>
        <w:rPr>
          <w:rFonts w:ascii="Arial Narrow" w:hAnsi="Arial Narrow" w:cs="Tahoma"/>
          <w:color w:val="333333"/>
          <w:sz w:val="18"/>
          <w:szCs w:val="18"/>
        </w:rPr>
        <w:t>D</w:t>
      </w:r>
      <w:r w:rsidRPr="00C277C0">
        <w:rPr>
          <w:rFonts w:ascii="Arial Narrow" w:hAnsi="Arial Narrow" w:cs="Tahoma"/>
          <w:color w:val="333333"/>
          <w:sz w:val="18"/>
          <w:szCs w:val="18"/>
        </w:rPr>
        <w:t>opo l'accesso "VAI A PAGO IN RETE A SCUOLA",</w:t>
      </w:r>
      <w:r>
        <w:rPr>
          <w:rFonts w:ascii="Arial Narrow" w:hAnsi="Arial Narrow"/>
          <w:color w:val="222222"/>
          <w:sz w:val="18"/>
          <w:szCs w:val="18"/>
        </w:rPr>
        <w:t xml:space="preserve"> </w:t>
      </w:r>
      <w:r w:rsidRPr="00C277C0">
        <w:rPr>
          <w:rFonts w:ascii="Arial Narrow" w:hAnsi="Arial Narrow" w:cs="Tahoma"/>
          <w:color w:val="333333"/>
          <w:sz w:val="18"/>
          <w:szCs w:val="18"/>
        </w:rPr>
        <w:t>sezione "versamenti volontari",ricercare la scuola con regione Piemonte e c</w:t>
      </w:r>
      <w:r>
        <w:rPr>
          <w:rFonts w:ascii="Arial Narrow" w:hAnsi="Arial Narrow" w:cs="Tahoma"/>
          <w:color w:val="333333"/>
          <w:sz w:val="18"/>
          <w:szCs w:val="18"/>
        </w:rPr>
        <w:t>odice meccanografico CNPS02000N. D</w:t>
      </w:r>
      <w:r w:rsidRPr="00C277C0">
        <w:rPr>
          <w:rFonts w:ascii="Arial Narrow" w:hAnsi="Arial Narrow" w:cs="Tahoma"/>
          <w:color w:val="333333"/>
          <w:sz w:val="18"/>
          <w:szCs w:val="18"/>
        </w:rPr>
        <w:t>alla lista dei versamenti es</w:t>
      </w:r>
      <w:r>
        <w:rPr>
          <w:rFonts w:ascii="Arial Narrow" w:hAnsi="Arial Narrow" w:cs="Tahoma"/>
          <w:color w:val="333333"/>
          <w:sz w:val="18"/>
          <w:szCs w:val="18"/>
        </w:rPr>
        <w:t>e</w:t>
      </w:r>
      <w:r w:rsidRPr="00C277C0">
        <w:rPr>
          <w:rFonts w:ascii="Arial Narrow" w:hAnsi="Arial Narrow" w:cs="Tahoma"/>
          <w:color w:val="333333"/>
          <w:sz w:val="18"/>
          <w:szCs w:val="18"/>
        </w:rPr>
        <w:t xml:space="preserve">guire pagamento su </w:t>
      </w:r>
      <w:r>
        <w:rPr>
          <w:rFonts w:ascii="Arial Narrow" w:hAnsi="Arial Narrow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Tassa ritiro diploma di maturità</w:t>
      </w:r>
      <w:r w:rsidRPr="00C277C0">
        <w:rPr>
          <w:rFonts w:ascii="Arial Narrow" w:hAnsi="Arial Narrow" w:cs="Tahoma"/>
          <w:color w:val="333333"/>
          <w:sz w:val="18"/>
          <w:szCs w:val="18"/>
        </w:rPr>
        <w:t xml:space="preserve"> ",</w:t>
      </w:r>
      <w:r>
        <w:rPr>
          <w:rFonts w:ascii="Arial Narrow" w:hAnsi="Arial Narrow"/>
          <w:color w:val="222222"/>
          <w:sz w:val="18"/>
          <w:szCs w:val="18"/>
        </w:rPr>
        <w:t xml:space="preserve"> e’</w:t>
      </w:r>
      <w:r w:rsidRPr="00C277C0">
        <w:rPr>
          <w:rFonts w:ascii="Arial Narrow" w:hAnsi="Arial Narrow" w:cs="Tahoma"/>
          <w:color w:val="333333"/>
          <w:sz w:val="18"/>
          <w:szCs w:val="18"/>
        </w:rPr>
        <w:t>possibile pagare on line con carta di credito, bonifico o altro pagamento </w:t>
      </w:r>
      <w:r w:rsidRPr="00C277C0">
        <w:rPr>
          <w:rFonts w:ascii="Arial Narrow" w:hAnsi="Arial Narrow" w:cs="Tahoma"/>
          <w:color w:val="333333"/>
          <w:sz w:val="18"/>
          <w:szCs w:val="18"/>
          <w:u w:val="single"/>
        </w:rPr>
        <w:t>oppure</w:t>
      </w:r>
      <w:r w:rsidRPr="00C277C0">
        <w:rPr>
          <w:rFonts w:ascii="Arial Narrow" w:hAnsi="Arial Narrow" w:cs="Tahoma"/>
          <w:color w:val="333333"/>
          <w:sz w:val="18"/>
          <w:szCs w:val="18"/>
        </w:rPr>
        <w:t> scaricare il documento </w:t>
      </w:r>
      <w:r w:rsidRPr="00C277C0">
        <w:rPr>
          <w:rFonts w:ascii="Arial Narrow" w:hAnsi="Arial Narrow" w:cs="Tahoma"/>
          <w:color w:val="222222"/>
          <w:sz w:val="18"/>
          <w:szCs w:val="18"/>
        </w:rPr>
        <w:t>di pagamento </w:t>
      </w:r>
      <w:r w:rsidRPr="00C277C0">
        <w:rPr>
          <w:rFonts w:ascii="Arial Narrow" w:hAnsi="Arial Narrow" w:cs="Tahoma"/>
          <w:color w:val="333333"/>
          <w:sz w:val="18"/>
          <w:szCs w:val="18"/>
        </w:rPr>
        <w:t>e recarsi presso le ricevitorie, o tabaccai, gli sportelli bancari ,gli ATM oppure on line tramite le APP o siti web del PSP abilitati.</w:t>
      </w:r>
    </w:p>
    <w:p w:rsidR="00D7452E" w:rsidRPr="005354CB" w:rsidRDefault="00D7452E" w:rsidP="009717C4">
      <w:pPr>
        <w:rPr>
          <w:rFonts w:ascii="Arial" w:hAnsi="Arial" w:cs="Arial"/>
          <w:b/>
          <w:bCs/>
          <w:sz w:val="20"/>
          <w:szCs w:val="20"/>
        </w:rPr>
      </w:pPr>
    </w:p>
    <w:p w:rsidR="009717C4" w:rsidRPr="005354CB" w:rsidRDefault="009717C4" w:rsidP="009717C4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354CB">
        <w:rPr>
          <w:rFonts w:ascii="Arial" w:hAnsi="Arial" w:cs="Arial"/>
          <w:b/>
          <w:bCs/>
          <w:color w:val="000000"/>
          <w:sz w:val="20"/>
          <w:szCs w:val="20"/>
        </w:rPr>
        <w:t xml:space="preserve">Si chiede l’esonero per motivi economici della tassa secondo il </w:t>
      </w:r>
      <w:r w:rsidRPr="005354CB">
        <w:rPr>
          <w:rFonts w:ascii="Arial" w:hAnsi="Arial" w:cs="Arial"/>
          <w:b/>
          <w:color w:val="000000"/>
          <w:sz w:val="20"/>
          <w:szCs w:val="20"/>
        </w:rPr>
        <w:t>valore dell’Indicatore della situazione economia equivalente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(ISEE) pari o inferiore a 20.000,00 euro disposto dal MIUR con decreto 19 aprile 2019, n. 370</w:t>
      </w:r>
      <w:r w:rsidRPr="005354CB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717C4" w:rsidRPr="005354CB" w:rsidRDefault="009717C4" w:rsidP="009717C4">
      <w:pPr>
        <w:rPr>
          <w:rFonts w:ascii="Arial" w:hAnsi="Arial" w:cs="Arial"/>
          <w:b/>
          <w:bCs/>
          <w:sz w:val="20"/>
          <w:szCs w:val="20"/>
        </w:rPr>
      </w:pPr>
    </w:p>
    <w:p w:rsidR="009717C4" w:rsidRPr="005354CB" w:rsidRDefault="009717C4" w:rsidP="009717C4">
      <w:pPr>
        <w:rPr>
          <w:rFonts w:ascii="Arial" w:hAnsi="Arial" w:cs="Arial"/>
          <w:b/>
          <w:bCs/>
          <w:sz w:val="20"/>
          <w:szCs w:val="20"/>
        </w:rPr>
      </w:pPr>
      <w:r w:rsidRPr="005354CB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54CB">
        <w:rPr>
          <w:rFonts w:ascii="Arial" w:hAnsi="Arial" w:cs="Arial"/>
          <w:b/>
          <w:bCs/>
          <w:sz w:val="20"/>
          <w:szCs w:val="20"/>
        </w:rPr>
        <w:tab/>
      </w:r>
    </w:p>
    <w:p w:rsidR="009717C4" w:rsidRPr="005354CB" w:rsidRDefault="009717C4" w:rsidP="009717C4">
      <w:pPr>
        <w:numPr>
          <w:ilvl w:val="0"/>
          <w:numId w:val="3"/>
        </w:numPr>
        <w:tabs>
          <w:tab w:val="clear" w:pos="720"/>
          <w:tab w:val="num" w:pos="360"/>
        </w:tabs>
        <w:rPr>
          <w:rFonts w:ascii="Arial" w:hAnsi="Arial" w:cs="Arial"/>
          <w:b/>
          <w:bCs/>
          <w:sz w:val="20"/>
          <w:szCs w:val="20"/>
        </w:rPr>
      </w:pPr>
      <w:r w:rsidRPr="005354CB">
        <w:rPr>
          <w:rFonts w:ascii="Arial" w:hAnsi="Arial" w:cs="Arial"/>
          <w:b/>
          <w:bCs/>
          <w:sz w:val="20"/>
          <w:szCs w:val="20"/>
        </w:rPr>
        <w:t>Si chiede l’esonero per merito (</w:t>
      </w:r>
      <w:r w:rsidRPr="005354CB">
        <w:rPr>
          <w:rFonts w:ascii="Tahoma" w:hAnsi="Tahoma" w:cs="Tahoma"/>
          <w:b/>
          <w:color w:val="000000"/>
          <w:shd w:val="clear" w:color="auto" w:fill="FFFFFF"/>
        </w:rPr>
        <w:t>media ≥ 8,00)</w:t>
      </w:r>
      <w:r w:rsidRPr="005354CB">
        <w:rPr>
          <w:rFonts w:ascii="Arial" w:hAnsi="Arial" w:cs="Arial"/>
          <w:b/>
          <w:bCs/>
          <w:sz w:val="20"/>
          <w:szCs w:val="20"/>
        </w:rPr>
        <w:t xml:space="preserve"> della tassa avendo riportato nello scrutinio finale della classe </w:t>
      </w:r>
      <w:r w:rsidR="008907E6">
        <w:rPr>
          <w:rFonts w:ascii="Arial" w:hAnsi="Arial" w:cs="Arial"/>
          <w:b/>
          <w:bCs/>
          <w:sz w:val="20"/>
          <w:szCs w:val="20"/>
        </w:rPr>
        <w:t>5^</w:t>
      </w:r>
      <w:r>
        <w:rPr>
          <w:rFonts w:ascii="Arial" w:hAnsi="Arial" w:cs="Arial"/>
          <w:b/>
          <w:bCs/>
          <w:sz w:val="20"/>
          <w:szCs w:val="20"/>
        </w:rPr>
        <w:t xml:space="preserve"> la seguente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media</w:t>
      </w:r>
      <w:r w:rsidRPr="005354CB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5354CB">
        <w:rPr>
          <w:rFonts w:ascii="Arial" w:hAnsi="Arial" w:cs="Arial"/>
          <w:b/>
          <w:bCs/>
          <w:sz w:val="20"/>
          <w:szCs w:val="20"/>
        </w:rPr>
        <w:t>__________</w:t>
      </w:r>
    </w:p>
    <w:p w:rsidR="00067853" w:rsidRPr="004A5F01" w:rsidRDefault="00067853">
      <w:pPr>
        <w:rPr>
          <w:sz w:val="16"/>
          <w:szCs w:val="16"/>
        </w:rPr>
      </w:pPr>
    </w:p>
    <w:sectPr w:rsidR="00067853" w:rsidRPr="004A5F01" w:rsidSect="00397579">
      <w:headerReference w:type="default" r:id="rId8"/>
      <w:footerReference w:type="default" r:id="rId9"/>
      <w:pgSz w:w="11906" w:h="16838"/>
      <w:pgMar w:top="1134" w:right="1134" w:bottom="1134" w:left="1134" w:header="73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4C" w:rsidRDefault="00A7604C" w:rsidP="00F950D8">
      <w:r>
        <w:separator/>
      </w:r>
    </w:p>
  </w:endnote>
  <w:endnote w:type="continuationSeparator" w:id="0">
    <w:p w:rsidR="00A7604C" w:rsidRDefault="00A7604C" w:rsidP="00F9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BF" w:rsidRDefault="005D4DCA" w:rsidP="003F5E2B">
    <w:pPr>
      <w:pStyle w:val="Pidipagina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6B96F25" wp14:editId="32E9A819">
          <wp:simplePos x="0" y="0"/>
          <wp:positionH relativeFrom="margin">
            <wp:posOffset>76860</wp:posOffset>
          </wp:positionH>
          <wp:positionV relativeFrom="margin">
            <wp:posOffset>7791882</wp:posOffset>
          </wp:positionV>
          <wp:extent cx="1010285" cy="431165"/>
          <wp:effectExtent l="19050" t="19050" r="0" b="6985"/>
          <wp:wrapSquare wrapText="bothSides"/>
          <wp:docPr id="4" name="Immagine 1" descr="Risultati immagini per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erasmus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431165"/>
                  </a:xfrm>
                  <a:prstGeom prst="rect">
                    <a:avLst/>
                  </a:prstGeom>
                  <a:noFill/>
                  <a:ln w="1905" cmpd="sng">
                    <a:solidFill>
                      <a:srgbClr val="FFB50E">
                        <a:alpha val="92941"/>
                      </a:srgb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2404925" wp14:editId="4742CAA9">
          <wp:simplePos x="0" y="0"/>
          <wp:positionH relativeFrom="margin">
            <wp:posOffset>3076016</wp:posOffset>
          </wp:positionH>
          <wp:positionV relativeFrom="margin">
            <wp:posOffset>7754925</wp:posOffset>
          </wp:positionV>
          <wp:extent cx="2952750" cy="460375"/>
          <wp:effectExtent l="0" t="0" r="0" b="0"/>
          <wp:wrapSquare wrapText="bothSides"/>
          <wp:docPr id="1" name="Immagine 1" descr="banner_PON_14_20_circolari_FESR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circolari_FESR_defin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FBF">
      <w:t>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4C" w:rsidRDefault="00A7604C" w:rsidP="00F950D8">
      <w:r>
        <w:separator/>
      </w:r>
    </w:p>
  </w:footnote>
  <w:footnote w:type="continuationSeparator" w:id="0">
    <w:p w:rsidR="00A7604C" w:rsidRDefault="00A7604C" w:rsidP="00F9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D8" w:rsidRDefault="00F950D8" w:rsidP="007B3334">
    <w:pPr>
      <w:jc w:val="center"/>
    </w:pPr>
  </w:p>
  <w:p w:rsidR="00F950D8" w:rsidRDefault="00F950D8">
    <w:pPr>
      <w:pStyle w:val="Intestazione"/>
    </w:pPr>
  </w:p>
  <w:p w:rsidR="009F0FBF" w:rsidRDefault="009F0FBF" w:rsidP="009F0FBF">
    <w:pPr>
      <w:pStyle w:val="Intestazione"/>
      <w:jc w:val="right"/>
    </w:pPr>
    <w:r>
      <w:t>________________________________________________________________________________</w:t>
    </w:r>
  </w:p>
  <w:p w:rsidR="009F0FBF" w:rsidRDefault="009F0F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7B91"/>
    <w:multiLevelType w:val="hybridMultilevel"/>
    <w:tmpl w:val="385CA55A"/>
    <w:lvl w:ilvl="0" w:tplc="5EE61E6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611A8"/>
    <w:multiLevelType w:val="hybridMultilevel"/>
    <w:tmpl w:val="EC5E8A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F73A2E"/>
    <w:multiLevelType w:val="hybridMultilevel"/>
    <w:tmpl w:val="4EC40668"/>
    <w:lvl w:ilvl="0" w:tplc="B92C6FC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716C"/>
    <w:multiLevelType w:val="hybridMultilevel"/>
    <w:tmpl w:val="1C8217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E3E"/>
    <w:rsid w:val="00026412"/>
    <w:rsid w:val="00042336"/>
    <w:rsid w:val="00067853"/>
    <w:rsid w:val="00085C7D"/>
    <w:rsid w:val="000973CE"/>
    <w:rsid w:val="000E70D2"/>
    <w:rsid w:val="001006C2"/>
    <w:rsid w:val="00123CD6"/>
    <w:rsid w:val="00125BB8"/>
    <w:rsid w:val="00154BDF"/>
    <w:rsid w:val="00165260"/>
    <w:rsid w:val="00182270"/>
    <w:rsid w:val="001F5AE8"/>
    <w:rsid w:val="00224064"/>
    <w:rsid w:val="002251B9"/>
    <w:rsid w:val="00225C4C"/>
    <w:rsid w:val="0024579F"/>
    <w:rsid w:val="002E4D26"/>
    <w:rsid w:val="00380C9C"/>
    <w:rsid w:val="0038234D"/>
    <w:rsid w:val="0038563B"/>
    <w:rsid w:val="00397579"/>
    <w:rsid w:val="003B17C7"/>
    <w:rsid w:val="003B7F46"/>
    <w:rsid w:val="003F1FF0"/>
    <w:rsid w:val="003F5E2B"/>
    <w:rsid w:val="00410228"/>
    <w:rsid w:val="00422B1F"/>
    <w:rsid w:val="004536C6"/>
    <w:rsid w:val="004A5F01"/>
    <w:rsid w:val="004E1E0E"/>
    <w:rsid w:val="00566B5B"/>
    <w:rsid w:val="005C18B9"/>
    <w:rsid w:val="005D4DCA"/>
    <w:rsid w:val="00606D25"/>
    <w:rsid w:val="00611A85"/>
    <w:rsid w:val="00615D8F"/>
    <w:rsid w:val="006170FF"/>
    <w:rsid w:val="00665354"/>
    <w:rsid w:val="00672347"/>
    <w:rsid w:val="0071162D"/>
    <w:rsid w:val="007B05A9"/>
    <w:rsid w:val="007B3334"/>
    <w:rsid w:val="007D3AED"/>
    <w:rsid w:val="007F4297"/>
    <w:rsid w:val="0083761B"/>
    <w:rsid w:val="008402C8"/>
    <w:rsid w:val="008663FE"/>
    <w:rsid w:val="008907E6"/>
    <w:rsid w:val="008A7A14"/>
    <w:rsid w:val="008C2344"/>
    <w:rsid w:val="008D0FA4"/>
    <w:rsid w:val="009158F5"/>
    <w:rsid w:val="00926A9F"/>
    <w:rsid w:val="00942E51"/>
    <w:rsid w:val="00952E3E"/>
    <w:rsid w:val="009717C4"/>
    <w:rsid w:val="009A3050"/>
    <w:rsid w:val="009E72CE"/>
    <w:rsid w:val="009F0FBF"/>
    <w:rsid w:val="009F765E"/>
    <w:rsid w:val="00A133FC"/>
    <w:rsid w:val="00A50C95"/>
    <w:rsid w:val="00A54785"/>
    <w:rsid w:val="00A7604C"/>
    <w:rsid w:val="00A825F8"/>
    <w:rsid w:val="00A90F92"/>
    <w:rsid w:val="00AA2C7F"/>
    <w:rsid w:val="00B74D0E"/>
    <w:rsid w:val="00B95768"/>
    <w:rsid w:val="00B968D8"/>
    <w:rsid w:val="00BA4658"/>
    <w:rsid w:val="00BD6255"/>
    <w:rsid w:val="00C2575E"/>
    <w:rsid w:val="00C27FCB"/>
    <w:rsid w:val="00C720B5"/>
    <w:rsid w:val="00CA091A"/>
    <w:rsid w:val="00D503E6"/>
    <w:rsid w:val="00D5425C"/>
    <w:rsid w:val="00D717E6"/>
    <w:rsid w:val="00D7452E"/>
    <w:rsid w:val="00D87A7F"/>
    <w:rsid w:val="00D92262"/>
    <w:rsid w:val="00DB2F85"/>
    <w:rsid w:val="00DC53FF"/>
    <w:rsid w:val="00DD1165"/>
    <w:rsid w:val="00E01CD8"/>
    <w:rsid w:val="00E937F2"/>
    <w:rsid w:val="00E97112"/>
    <w:rsid w:val="00EA3E7A"/>
    <w:rsid w:val="00ED593C"/>
    <w:rsid w:val="00EF0BBC"/>
    <w:rsid w:val="00F05150"/>
    <w:rsid w:val="00F144C0"/>
    <w:rsid w:val="00F3116C"/>
    <w:rsid w:val="00F56542"/>
    <w:rsid w:val="00F57492"/>
    <w:rsid w:val="00F636DF"/>
    <w:rsid w:val="00F63F59"/>
    <w:rsid w:val="00F70280"/>
    <w:rsid w:val="00F950D8"/>
    <w:rsid w:val="00F958E5"/>
    <w:rsid w:val="00FC7CD2"/>
    <w:rsid w:val="00FD2CC2"/>
    <w:rsid w:val="00FD40BF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D25D73"/>
  <w15:docId w15:val="{2DBEF287-4EDB-49B5-84A4-5E353783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5F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67853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067853"/>
    <w:pPr>
      <w:keepNext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95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5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0D8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950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50D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E937F2"/>
    <w:rPr>
      <w:rFonts w:ascii="Courier New" w:eastAsia="Calibri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937F2"/>
    <w:rPr>
      <w:rFonts w:ascii="Courier New" w:eastAsia="Calibri" w:hAnsi="Courier New"/>
    </w:rPr>
  </w:style>
  <w:style w:type="character" w:styleId="Enfasicorsivo">
    <w:name w:val="Emphasis"/>
    <w:basedOn w:val="Carpredefinitoparagrafo"/>
    <w:qFormat/>
    <w:rsid w:val="00E937F2"/>
    <w:rPr>
      <w:rFonts w:cs="Times New Roman"/>
      <w:i/>
    </w:rPr>
  </w:style>
  <w:style w:type="character" w:styleId="Enfasigrassetto">
    <w:name w:val="Strong"/>
    <w:basedOn w:val="Carpredefinitoparagrafo"/>
    <w:uiPriority w:val="22"/>
    <w:qFormat/>
    <w:rsid w:val="00E937F2"/>
    <w:rPr>
      <w:rFonts w:cs="Times New Roman"/>
      <w:b/>
    </w:rPr>
  </w:style>
  <w:style w:type="paragraph" w:styleId="Corpotesto">
    <w:name w:val="Body Text"/>
    <w:basedOn w:val="Normale"/>
    <w:link w:val="CorpotestoCarattere"/>
    <w:rsid w:val="00E937F2"/>
    <w:pPr>
      <w:suppressAutoHyphens/>
      <w:spacing w:after="120"/>
    </w:pPr>
    <w:rPr>
      <w:rFonts w:ascii="Arial" w:eastAsia="Calibri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937F2"/>
    <w:rPr>
      <w:rFonts w:ascii="Arial" w:eastAsia="Calibri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E937F2"/>
    <w:pPr>
      <w:spacing w:after="120"/>
      <w:ind w:left="360"/>
    </w:pPr>
    <w:rPr>
      <w:rFonts w:eastAsia="Calibri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937F2"/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E937F2"/>
    <w:pPr>
      <w:ind w:left="720"/>
      <w:contextualSpacing/>
    </w:pPr>
    <w:rPr>
      <w:rFonts w:eastAsia="Calibri"/>
    </w:rPr>
  </w:style>
  <w:style w:type="paragraph" w:styleId="Corpodeltesto3">
    <w:name w:val="Body Text 3"/>
    <w:basedOn w:val="Normale"/>
    <w:link w:val="Corpodeltesto3Carattere"/>
    <w:rsid w:val="00F5749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57492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67853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67853"/>
    <w:rPr>
      <w:sz w:val="24"/>
    </w:rPr>
  </w:style>
  <w:style w:type="paragraph" w:styleId="Paragrafoelenco">
    <w:name w:val="List Paragraph"/>
    <w:basedOn w:val="Normale"/>
    <w:uiPriority w:val="34"/>
    <w:qFormat/>
    <w:rsid w:val="0038234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58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truzione.it/pagoinre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5\Desktop\nuova%20carta%20intestata%20da%20novembr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da novembre 2017.dotx</Template>
  <TotalTime>64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segreteria05</dc:creator>
  <cp:lastModifiedBy>Franco DE CARIO</cp:lastModifiedBy>
  <cp:revision>18</cp:revision>
  <cp:lastPrinted>2019-12-17T11:50:00Z</cp:lastPrinted>
  <dcterms:created xsi:type="dcterms:W3CDTF">2017-12-12T08:52:00Z</dcterms:created>
  <dcterms:modified xsi:type="dcterms:W3CDTF">2021-09-16T10:55:00Z</dcterms:modified>
</cp:coreProperties>
</file>