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71" w:rsidRDefault="00620A71" w:rsidP="00CB1A2F">
      <w:pPr>
        <w:jc w:val="center"/>
        <w:rPr>
          <w:rStyle w:val="CharacterStyle2"/>
          <w:rFonts w:ascii="Tahoma" w:hAnsi="Tahoma" w:cs="Tahoma"/>
          <w:b/>
          <w:spacing w:val="-1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0" type="#_x0000_t202" style="position:absolute;left:0;text-align:left;margin-left:51.3pt;margin-top:-3.85pt;width:52.5pt;height:125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" strokeweight=".5pt">
            <v:textbox style="layout-flow:vertical;mso-next-textbox:#Casella di testo 6">
              <w:txbxContent>
                <w:p w:rsidR="00620A71" w:rsidRDefault="00620A71">
                  <w:r>
                    <w:t xml:space="preserve">Protocollo........   </w:t>
                  </w:r>
                  <w:r w:rsidRPr="00DF65A4">
                    <w:rPr>
                      <w:sz w:val="20"/>
                      <w:szCs w:val="20"/>
                    </w:rPr>
                    <w:t>C27</w:t>
                  </w:r>
                </w:p>
                <w:p w:rsidR="00620A71" w:rsidRDefault="00620A71">
                  <w:r>
                    <w:t>Data……………….</w:t>
                  </w:r>
                </w:p>
                <w:p w:rsidR="00620A71" w:rsidRPr="00DF65A4" w:rsidRDefault="00620A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cura della Segreteria Didattica</w:t>
                  </w:r>
                </w:p>
              </w:txbxContent>
            </v:textbox>
            <w10:wrap anchorx="page"/>
          </v:shape>
        </w:pict>
      </w:r>
      <w:r w:rsidRPr="00C75ABA">
        <w:rPr>
          <w:rFonts w:ascii="Tahoma" w:hAnsi="Tahoma" w:cs="Tahoma"/>
          <w:b/>
          <w:sz w:val="22"/>
          <w:szCs w:val="22"/>
        </w:rPr>
        <w:t xml:space="preserve">Modulo D20 -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 w:rsidRPr="00C75ABA">
        <w:rPr>
          <w:rStyle w:val="CharacterStyle2"/>
          <w:rFonts w:ascii="Tahoma" w:hAnsi="Tahoma" w:cs="Tahoma"/>
          <w:b/>
          <w:sz w:val="22"/>
          <w:szCs w:val="22"/>
        </w:rPr>
        <w:t>RICHIESTA DISPONIBILIT</w:t>
      </w:r>
      <w:r>
        <w:rPr>
          <w:rStyle w:val="CharacterStyle2"/>
          <w:rFonts w:ascii="Tahoma" w:hAnsi="Tahoma" w:cs="Tahoma"/>
          <w:b/>
          <w:sz w:val="22"/>
          <w:szCs w:val="22"/>
        </w:rPr>
        <w:t xml:space="preserve">A’ E DATI DI SOGGETTI OSPITANTI </w:t>
      </w:r>
      <w:bookmarkStart w:id="0" w:name="_GoBack"/>
      <w:bookmarkEnd w:id="0"/>
      <w:r w:rsidRPr="00C75ABA">
        <w:rPr>
          <w:rStyle w:val="CharacterStyle2"/>
          <w:rFonts w:ascii="Tahoma" w:hAnsi="Tahoma" w:cs="Tahoma"/>
          <w:b/>
          <w:sz w:val="22"/>
          <w:szCs w:val="22"/>
        </w:rPr>
        <w:t xml:space="preserve">ESPERIENZE  IN </w:t>
      </w:r>
      <w:r w:rsidRPr="00EE7D06">
        <w:rPr>
          <w:rStyle w:val="CharacterStyle2"/>
          <w:rFonts w:ascii="Tahoma" w:hAnsi="Tahoma" w:cs="Tahoma"/>
          <w:b/>
          <w:spacing w:val="-12"/>
          <w:sz w:val="22"/>
          <w:szCs w:val="22"/>
          <w:u w:val="single"/>
        </w:rPr>
        <w:t>ALTERNANZA SCUOLA-LAVORO</w:t>
      </w:r>
    </w:p>
    <w:p w:rsidR="00620A71" w:rsidRDefault="00620A71" w:rsidP="009D69D1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Tahoma" w:hAnsi="Tahoma" w:cs="Tahoma"/>
          <w:spacing w:val="-12"/>
          <w:sz w:val="22"/>
          <w:szCs w:val="22"/>
        </w:rPr>
      </w:pPr>
    </w:p>
    <w:p w:rsidR="00620A71" w:rsidRPr="003B0EEF" w:rsidRDefault="00620A71" w:rsidP="003B0EEF">
      <w:pPr>
        <w:pStyle w:val="Style1"/>
        <w:kinsoku w:val="0"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  <w:r w:rsidRPr="003B0EEF">
        <w:rPr>
          <w:rFonts w:ascii="Verdana" w:hAnsi="Verdana" w:cs="Tahoma"/>
          <w:spacing w:val="-12"/>
          <w:sz w:val="22"/>
          <w:szCs w:val="22"/>
        </w:rPr>
        <w:t>Spett.le Ente/Azienda</w:t>
      </w:r>
      <w:r>
        <w:rPr>
          <w:rFonts w:ascii="Verdana" w:hAnsi="Verdana" w:cs="Tahoma"/>
          <w:spacing w:val="-12"/>
          <w:sz w:val="22"/>
          <w:szCs w:val="22"/>
        </w:rPr>
        <w:t>/Associazione,</w:t>
      </w: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c</w:t>
      </w:r>
      <w:r w:rsidRPr="003B0EEF">
        <w:rPr>
          <w:rFonts w:ascii="Verdana" w:hAnsi="Verdana" w:cs="Tahoma"/>
          <w:spacing w:val="-12"/>
          <w:sz w:val="22"/>
          <w:szCs w:val="22"/>
        </w:rPr>
        <w:t xml:space="preserve">on la presente si avvia la richiesta di disponibilità ad ospitare nostri allievi in esperienze di alternanza scuola lavoro, con contestuale raccolta di dati </w:t>
      </w:r>
      <w:r w:rsidRPr="0011797B">
        <w:rPr>
          <w:rFonts w:ascii="Verdana" w:hAnsi="Verdana" w:cs="Tahoma"/>
          <w:b/>
          <w:spacing w:val="-12"/>
          <w:sz w:val="22"/>
          <w:szCs w:val="22"/>
        </w:rPr>
        <w:t>finalizzata</w:t>
      </w:r>
      <w:r w:rsidRPr="003B0EEF">
        <w:rPr>
          <w:rFonts w:ascii="Verdana" w:hAnsi="Verdana" w:cs="Tahoma"/>
          <w:spacing w:val="-12"/>
          <w:sz w:val="22"/>
          <w:szCs w:val="22"/>
        </w:rPr>
        <w:t xml:space="preserve"> a predisporre l’apposita </w:t>
      </w:r>
      <w:r w:rsidRPr="0011797B">
        <w:rPr>
          <w:rFonts w:ascii="Verdana" w:hAnsi="Verdana" w:cs="Tahoma"/>
          <w:b/>
          <w:spacing w:val="-12"/>
          <w:sz w:val="22"/>
          <w:szCs w:val="22"/>
        </w:rPr>
        <w:t>Convenzione</w:t>
      </w:r>
      <w:r w:rsidRPr="003B0EEF">
        <w:rPr>
          <w:rFonts w:ascii="Verdana" w:hAnsi="Verdana" w:cs="Tahoma"/>
          <w:spacing w:val="-12"/>
          <w:sz w:val="22"/>
          <w:szCs w:val="22"/>
        </w:rPr>
        <w:t xml:space="preserve"> con </w:t>
      </w:r>
      <w:r w:rsidRPr="0011797B">
        <w:rPr>
          <w:rFonts w:ascii="Verdana" w:hAnsi="Verdana" w:cs="Tahoma"/>
          <w:b/>
          <w:spacing w:val="-12"/>
          <w:sz w:val="22"/>
          <w:szCs w:val="22"/>
        </w:rPr>
        <w:t>Progetto Formativo</w:t>
      </w:r>
      <w:r w:rsidRPr="003B0EEF">
        <w:rPr>
          <w:rFonts w:ascii="Verdana" w:hAnsi="Verdana" w:cs="Tahoma"/>
          <w:spacing w:val="-12"/>
          <w:sz w:val="22"/>
          <w:szCs w:val="22"/>
        </w:rPr>
        <w:t xml:space="preserve">. </w:t>
      </w:r>
      <w:r>
        <w:rPr>
          <w:rFonts w:ascii="Verdana" w:hAnsi="Verdana" w:cs="Tahoma"/>
          <w:spacing w:val="-12"/>
          <w:sz w:val="22"/>
          <w:szCs w:val="22"/>
        </w:rPr>
        <w:t>Tutti i campi sono da compilare necessariamente.</w:t>
      </w: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  <w:r w:rsidRPr="003B0EEF">
        <w:rPr>
          <w:rFonts w:ascii="Verdana" w:hAnsi="Verdana" w:cs="Tahoma"/>
          <w:spacing w:val="-12"/>
          <w:sz w:val="22"/>
          <w:szCs w:val="22"/>
        </w:rPr>
        <w:t>Ringraziando per la disponibilità si porgono cordiali saluti.</w:t>
      </w:r>
    </w:p>
    <w:p w:rsidR="00620A71" w:rsidRDefault="00620A71" w:rsidP="003B0EEF">
      <w:pPr>
        <w:pStyle w:val="Style1"/>
        <w:pBdr>
          <w:bottom w:val="single" w:sz="6" w:space="1" w:color="auto"/>
        </w:pBdr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b/>
          <w:i/>
          <w:spacing w:val="-12"/>
          <w:sz w:val="22"/>
          <w:szCs w:val="22"/>
        </w:rPr>
      </w:pPr>
      <w:r w:rsidRPr="0011797B">
        <w:rPr>
          <w:rFonts w:ascii="Verdana" w:hAnsi="Verdana" w:cs="Tahoma"/>
          <w:b/>
          <w:i/>
          <w:spacing w:val="-12"/>
          <w:sz w:val="22"/>
          <w:szCs w:val="22"/>
        </w:rPr>
        <w:t>A cura dello studente/famiglia:</w:t>
      </w: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Nominativo: …………………………………………………………………………….</w:t>
      </w:r>
      <w:r>
        <w:rPr>
          <w:rFonts w:ascii="Verdana" w:hAnsi="Verdana" w:cs="Tahoma"/>
          <w:spacing w:val="-12"/>
          <w:sz w:val="22"/>
          <w:szCs w:val="22"/>
        </w:rPr>
        <w:tab/>
        <w:t>Classe: ……………………</w:t>
      </w: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Luogo e data di nascita: ………………………………. - ……/……/……</w:t>
      </w: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</w:p>
    <w:p w:rsidR="00620A71" w:rsidRDefault="00620A71" w:rsidP="0040012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Firma del genitore (o chi esercita potestà genitoriale), per presa visione e conferma del patto formativo:</w:t>
      </w:r>
      <w:r>
        <w:rPr>
          <w:rFonts w:ascii="Verdana" w:hAnsi="Verdana" w:cs="Tahoma"/>
          <w:spacing w:val="-12"/>
          <w:sz w:val="22"/>
          <w:szCs w:val="22"/>
        </w:rPr>
        <w:tab/>
        <w:t xml:space="preserve"> ………………………………………………………</w:t>
      </w:r>
    </w:p>
    <w:p w:rsidR="00620A71" w:rsidRDefault="00620A71" w:rsidP="00B8016B">
      <w:pPr>
        <w:pStyle w:val="Style1"/>
        <w:kinsoku w:val="0"/>
        <w:autoSpaceDE/>
        <w:autoSpaceDN/>
        <w:adjustRightInd/>
        <w:ind w:firstLine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________________________________________________________________________</w:t>
      </w:r>
    </w:p>
    <w:p w:rsidR="00620A71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b/>
          <w:i/>
          <w:spacing w:val="-12"/>
          <w:sz w:val="24"/>
          <w:szCs w:val="24"/>
        </w:rPr>
      </w:pPr>
      <w:r w:rsidRPr="0011797B">
        <w:rPr>
          <w:rFonts w:ascii="Verdana" w:hAnsi="Verdana" w:cs="Tahoma"/>
          <w:b/>
          <w:i/>
          <w:spacing w:val="-12"/>
          <w:sz w:val="24"/>
          <w:szCs w:val="24"/>
        </w:rPr>
        <w:t>A cura dell’Ente/Azienda/Associazione:</w:t>
      </w: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RAGIONE SOCIALE: </w:t>
      </w:r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</w:t>
      </w: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>PARTITA IVA / CODICE FISCALE</w:t>
      </w:r>
      <w:r w:rsidRPr="0011797B">
        <w:rPr>
          <w:rFonts w:ascii="Verdana" w:hAnsi="Verdana" w:cs="Tahoma"/>
          <w:spacing w:val="-12"/>
          <w:sz w:val="16"/>
          <w:szCs w:val="16"/>
        </w:rPr>
        <w:t>: 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………………………………………..</w:t>
      </w: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E-MAIL (caratteri leggibili): </w:t>
      </w:r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…………………………………………….</w:t>
      </w: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TELEFONO: </w:t>
      </w:r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…………………………………………………………..</w:t>
      </w:r>
    </w:p>
    <w:p w:rsidR="00620A71" w:rsidRPr="0011797B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SEDE LEGALE (indirizzo completo): </w:t>
      </w:r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……………………………………….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SEDE DEL TIROCINIO (SE DIVERSA):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……………………………………………………………………………………………………………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SETTORE: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…………………………………………………………………………………….……</w:t>
      </w:r>
      <w:r w:rsidRPr="004C7E5C">
        <w:rPr>
          <w:rFonts w:ascii="Verdana" w:hAnsi="Verdana" w:cs="Tahoma"/>
          <w:spacing w:val="-12"/>
          <w:sz w:val="24"/>
          <w:szCs w:val="24"/>
        </w:rPr>
        <w:t>NUMERO DIPENDENTI: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………………………….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LEGALE RAPPRESENTANTE: </w:t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Cognome-Nome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……………………………….……………………………………………………….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Luogo e data di nascita </w:t>
      </w:r>
      <w:r w:rsidRPr="004C7E5C">
        <w:rPr>
          <w:rFonts w:ascii="Verdana" w:hAnsi="Verdana" w:cs="Tahoma"/>
          <w:spacing w:val="-12"/>
          <w:sz w:val="16"/>
          <w:szCs w:val="16"/>
        </w:rPr>
        <w:t>.............................        - …….…./…….…./…………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Codice Fiscale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…………………………………………………………………………………………….…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R.S.P.P. (nominativo):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………………………………………………………………………………………………..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TUTOR AZIENDALE: </w:t>
      </w:r>
      <w:r w:rsidRPr="004C7E5C">
        <w:rPr>
          <w:rFonts w:ascii="Verdana" w:hAnsi="Verdana" w:cs="Tahoma"/>
          <w:spacing w:val="-12"/>
          <w:sz w:val="24"/>
          <w:szCs w:val="24"/>
        </w:rPr>
        <w:tab/>
        <w:t>Cognome-Nome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………………………………………………………………………………………..………………..</w:t>
      </w:r>
    </w:p>
    <w:p w:rsidR="00620A71" w:rsidRPr="00CB1A2F" w:rsidRDefault="00620A71" w:rsidP="00CB1A2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E-mail/Tel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…………………………………….………….……………………………………………………………………….</w:t>
      </w:r>
    </w:p>
    <w:p w:rsidR="00620A71" w:rsidRPr="00CB1A2F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>PERIODO TIROCINIO: dal ……/……/………. al ……/……/………</w:t>
      </w:r>
    </w:p>
    <w:p w:rsidR="00620A71" w:rsidRPr="004C7E5C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ORE PREVISTE TOTALI: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…………….……</w:t>
      </w:r>
      <w:r w:rsidRPr="004C7E5C">
        <w:rPr>
          <w:rFonts w:ascii="Verdana" w:hAnsi="Verdana" w:cs="Tahoma"/>
          <w:spacing w:val="-12"/>
          <w:sz w:val="24"/>
          <w:szCs w:val="24"/>
        </w:rPr>
        <w:t xml:space="preserve"> (SETTIMANALI: 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</w:t>
      </w:r>
      <w:r w:rsidRPr="004C7E5C">
        <w:rPr>
          <w:rFonts w:ascii="Verdana" w:hAnsi="Verdana" w:cs="Tahoma"/>
          <w:spacing w:val="-12"/>
          <w:sz w:val="24"/>
          <w:szCs w:val="24"/>
        </w:rPr>
        <w:t>)</w:t>
      </w:r>
    </w:p>
    <w:p w:rsidR="00620A71" w:rsidRDefault="00620A71" w:rsidP="00B8016B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24"/>
          <w:szCs w:val="24"/>
        </w:rPr>
        <w:t>MANSIONE prevista da</w:t>
      </w:r>
      <w:r w:rsidRPr="004C7E5C">
        <w:rPr>
          <w:rFonts w:ascii="Verdana" w:hAnsi="Verdana" w:cs="Tahoma"/>
          <w:spacing w:val="-12"/>
          <w:sz w:val="24"/>
          <w:szCs w:val="24"/>
        </w:rPr>
        <w:t>l TIROCINIO</w:t>
      </w:r>
      <w:r>
        <w:rPr>
          <w:rFonts w:ascii="Verdana" w:hAnsi="Verdana" w:cs="Tahoma"/>
          <w:spacing w:val="-12"/>
          <w:sz w:val="16"/>
          <w:szCs w:val="16"/>
        </w:rPr>
        <w:t>:………………………………………………………………………………………………….</w:t>
      </w:r>
    </w:p>
    <w:p w:rsidR="00620A71" w:rsidRPr="00B8016B" w:rsidRDefault="00620A71" w:rsidP="0040012F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 w:rsidRPr="00CB1A2F">
        <w:rPr>
          <w:rFonts w:ascii="Verdana" w:hAnsi="Verdana" w:cs="Tahoma"/>
          <w:b/>
          <w:spacing w:val="-12"/>
        </w:rPr>
        <w:t>COMPETENZE (max 3)</w:t>
      </w:r>
      <w:r w:rsidRPr="00CB1A2F">
        <w:rPr>
          <w:rFonts w:ascii="Verdana" w:hAnsi="Verdana" w:cs="Tahoma"/>
          <w:spacing w:val="-12"/>
        </w:rPr>
        <w:t>:</w:t>
      </w:r>
      <w:r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24"/>
          <w:szCs w:val="24"/>
        </w:rPr>
        <w:tab/>
      </w:r>
      <w:r>
        <w:rPr>
          <w:rFonts w:ascii="Verdana" w:hAnsi="Verdana" w:cs="Tahoma"/>
          <w:spacing w:val="-12"/>
          <w:sz w:val="24"/>
          <w:szCs w:val="24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CB1A2F">
        <w:rPr>
          <w:rFonts w:ascii="Verdana" w:hAnsi="Verdana" w:cs="Tahoma"/>
          <w:spacing w:val="-12"/>
          <w:sz w:val="16"/>
          <w:szCs w:val="16"/>
        </w:rPr>
        <w:t xml:space="preserve"> </w:t>
      </w:r>
      <w:r w:rsidRPr="00B8016B">
        <w:rPr>
          <w:rFonts w:ascii="Verdana" w:hAnsi="Verdana" w:cs="Tahoma"/>
          <w:spacing w:val="-12"/>
          <w:sz w:val="16"/>
          <w:szCs w:val="16"/>
        </w:rPr>
        <w:t>P</w:t>
      </w:r>
      <w:r>
        <w:rPr>
          <w:rFonts w:ascii="Verdana" w:hAnsi="Verdana" w:cs="Tahoma"/>
          <w:spacing w:val="-12"/>
          <w:sz w:val="16"/>
          <w:szCs w:val="16"/>
        </w:rPr>
        <w:t>untualità e precisione</w:t>
      </w:r>
      <w:r w:rsidRPr="00B8016B"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B8016B">
        <w:rPr>
          <w:rFonts w:ascii="Verdana" w:hAnsi="Verdana" w:cs="Tahoma"/>
          <w:spacing w:val="-12"/>
          <w:sz w:val="16"/>
          <w:szCs w:val="16"/>
        </w:rPr>
        <w:t xml:space="preserve"> Osservazione critica</w:t>
      </w:r>
      <w:r w:rsidRPr="00B8016B"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B8016B"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Consapevolezza di sé</w:t>
      </w:r>
    </w:p>
    <w:p w:rsidR="00620A71" w:rsidRDefault="00620A71" w:rsidP="0040012F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CB1A2F"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Relazioni di cura (educative, sostegno alla persona)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 xml:space="preserve">□ </w:t>
      </w:r>
      <w:r>
        <w:rPr>
          <w:rFonts w:ascii="Verdana" w:hAnsi="Verdana" w:cs="Tahoma"/>
          <w:spacing w:val="-12"/>
          <w:sz w:val="16"/>
          <w:szCs w:val="16"/>
        </w:rPr>
        <w:t>Abilità professionali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24"/>
          <w:szCs w:val="24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Linguistiche</w:t>
      </w:r>
      <w:r>
        <w:rPr>
          <w:rFonts w:ascii="Verdana" w:hAnsi="Verdana" w:cs="Tahoma"/>
          <w:spacing w:val="-12"/>
          <w:sz w:val="16"/>
          <w:szCs w:val="16"/>
        </w:rPr>
        <w:tab/>
      </w:r>
    </w:p>
    <w:p w:rsidR="00620A71" w:rsidRDefault="00620A71" w:rsidP="00CB1A2F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24"/>
          <w:szCs w:val="24"/>
        </w:rPr>
        <w:t xml:space="preserve">               </w:t>
      </w:r>
      <w:r>
        <w:rPr>
          <w:rFonts w:ascii="Verdana" w:hAnsi="Verdana" w:cs="Tahoma"/>
          <w:spacing w:val="-12"/>
          <w:sz w:val="24"/>
          <w:szCs w:val="24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Scientifico-tecnologiche 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Organizzative e gestionali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Informatiche</w:t>
      </w:r>
      <w:r>
        <w:rPr>
          <w:rFonts w:ascii="Verdana" w:hAnsi="Verdana" w:cs="Tahoma"/>
          <w:spacing w:val="-12"/>
          <w:sz w:val="24"/>
          <w:szCs w:val="24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Giuridiche</w:t>
      </w:r>
    </w:p>
    <w:p w:rsidR="00620A71" w:rsidRPr="00D3643D" w:rsidRDefault="00620A71" w:rsidP="00D3643D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Economiche e sociali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Sportive a livello agonistico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CB1A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Artistiche</w:t>
      </w: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CB1A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Uso di fonti storiche</w:t>
      </w:r>
      <w:r>
        <w:rPr>
          <w:rFonts w:ascii="Verdana" w:hAnsi="Verdana" w:cs="Tahoma"/>
          <w:spacing w:val="-12"/>
          <w:sz w:val="16"/>
          <w:szCs w:val="16"/>
        </w:rPr>
        <w:tab/>
      </w:r>
    </w:p>
    <w:p w:rsidR="00620A71" w:rsidRPr="00D3643D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16"/>
          <w:szCs w:val="16"/>
        </w:rPr>
      </w:pPr>
    </w:p>
    <w:p w:rsidR="00620A71" w:rsidRPr="003B0EEF" w:rsidRDefault="00620A71" w:rsidP="003B0EEF">
      <w:pPr>
        <w:pStyle w:val="Style1"/>
        <w:kinsoku w:val="0"/>
        <w:autoSpaceDE/>
        <w:autoSpaceDN/>
        <w:adjustRightInd/>
        <w:ind w:left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Data: …../…../………….</w:t>
      </w:r>
      <w:r>
        <w:rPr>
          <w:rFonts w:ascii="Verdana" w:hAnsi="Verdana" w:cs="Tahoma"/>
          <w:spacing w:val="-12"/>
          <w:sz w:val="22"/>
          <w:szCs w:val="22"/>
        </w:rPr>
        <w:tab/>
      </w:r>
      <w:r>
        <w:rPr>
          <w:rFonts w:ascii="Verdana" w:hAnsi="Verdana" w:cs="Tahoma"/>
          <w:spacing w:val="-12"/>
          <w:sz w:val="22"/>
          <w:szCs w:val="22"/>
        </w:rPr>
        <w:tab/>
      </w:r>
      <w:r>
        <w:rPr>
          <w:rFonts w:ascii="Verdana" w:hAnsi="Verdana" w:cs="Tahoma"/>
          <w:spacing w:val="-12"/>
          <w:sz w:val="22"/>
          <w:szCs w:val="22"/>
        </w:rPr>
        <w:tab/>
        <w:t>Firma e timbro: ………………………………………………………..</w:t>
      </w:r>
    </w:p>
    <w:sectPr w:rsidR="00620A71" w:rsidRPr="003B0EEF" w:rsidSect="00397579">
      <w:headerReference w:type="default" r:id="rId6"/>
      <w:footerReference w:type="default" r:id="rId7"/>
      <w:pgSz w:w="11906" w:h="16838"/>
      <w:pgMar w:top="1134" w:right="1134" w:bottom="1134" w:left="1134" w:header="737" w:footer="164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71" w:rsidRDefault="00620A71" w:rsidP="00F950D8">
      <w:r>
        <w:separator/>
      </w:r>
    </w:p>
  </w:endnote>
  <w:endnote w:type="continuationSeparator" w:id="0">
    <w:p w:rsidR="00620A71" w:rsidRDefault="00620A71" w:rsidP="00F9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71" w:rsidRDefault="00620A71" w:rsidP="009F0FB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alt="logo eipass.jpg" style="position:absolute;margin-left:413.8pt;margin-top:667.6pt;width:60.2pt;height:43.2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Immagine 1" o:spid="_x0000_s2051" type="#_x0000_t75" alt="banner_PON_14_20_circolari_FESR_definitivo" style="position:absolute;margin-left:127.85pt;margin-top:665.55pt;width:276.2pt;height:47.3pt;z-index:25165619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Immagine 4" o:spid="_x0000_s2052" type="#_x0000_t75" alt="logo-ECDL472.jpg" style="position:absolute;margin-left:1.35pt;margin-top:667.6pt;width:105.45pt;height:41.1pt;z-index:251657216;visibility:visible;mso-position-horizontal-relative:margin;mso-position-vertical-relative:margin">
          <v:imagedata r:id="rId3" o:title=""/>
          <w10:wrap type="square" anchorx="margin" anchory="margin"/>
        </v:shape>
      </w:pict>
    </w:r>
    <w:r>
      <w:t>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71" w:rsidRDefault="00620A71" w:rsidP="00F950D8">
      <w:r>
        <w:separator/>
      </w:r>
    </w:p>
  </w:footnote>
  <w:footnote w:type="continuationSeparator" w:id="0">
    <w:p w:rsidR="00620A71" w:rsidRDefault="00620A71" w:rsidP="00F9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71" w:rsidRDefault="00620A71" w:rsidP="00F950D8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LiceoPeanoPellico" style="position:absolute;left:0;text-align:left;margin-left:0;margin-top:-82.7pt;width:402pt;height:66pt;z-index:251659264;visibility:visible;mso-position-horizontal:center;mso-position-horizontal-relative:margin;mso-position-vertical-relative:margin">
          <v:imagedata r:id="rId1" o:title=""/>
          <w10:wrap type="square" anchorx="margin" anchory="margin"/>
        </v:shape>
      </w:pict>
    </w:r>
  </w:p>
  <w:p w:rsidR="00620A71" w:rsidRDefault="00620A71">
    <w:pPr>
      <w:pStyle w:val="Header"/>
    </w:pPr>
  </w:p>
  <w:p w:rsidR="00620A71" w:rsidRDefault="00620A71">
    <w:pPr>
      <w:pStyle w:val="Header"/>
    </w:pPr>
  </w:p>
  <w:p w:rsidR="00620A71" w:rsidRDefault="00620A71" w:rsidP="009F0FBF">
    <w:pPr>
      <w:pStyle w:val="Header"/>
      <w:jc w:val="right"/>
    </w:pPr>
    <w:r>
      <w:t>________________________________________________________________________________</w:t>
    </w:r>
  </w:p>
  <w:p w:rsidR="00620A71" w:rsidRDefault="00620A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DF"/>
    <w:rsid w:val="0000208A"/>
    <w:rsid w:val="00026412"/>
    <w:rsid w:val="00043769"/>
    <w:rsid w:val="001006C2"/>
    <w:rsid w:val="0011797B"/>
    <w:rsid w:val="00154BDF"/>
    <w:rsid w:val="00195A84"/>
    <w:rsid w:val="001E7463"/>
    <w:rsid w:val="002251B9"/>
    <w:rsid w:val="002C009C"/>
    <w:rsid w:val="002E4D26"/>
    <w:rsid w:val="00362366"/>
    <w:rsid w:val="00384DB5"/>
    <w:rsid w:val="00396ABA"/>
    <w:rsid w:val="00397579"/>
    <w:rsid w:val="003B0EEF"/>
    <w:rsid w:val="003E3B5E"/>
    <w:rsid w:val="003F1FF0"/>
    <w:rsid w:val="0040012F"/>
    <w:rsid w:val="004502C2"/>
    <w:rsid w:val="00463CD5"/>
    <w:rsid w:val="004C2387"/>
    <w:rsid w:val="004C7E5C"/>
    <w:rsid w:val="00511184"/>
    <w:rsid w:val="00556602"/>
    <w:rsid w:val="005B1805"/>
    <w:rsid w:val="005C6067"/>
    <w:rsid w:val="00606D25"/>
    <w:rsid w:val="00620A71"/>
    <w:rsid w:val="00672347"/>
    <w:rsid w:val="00680EC0"/>
    <w:rsid w:val="006C2A9A"/>
    <w:rsid w:val="006E219D"/>
    <w:rsid w:val="007278ED"/>
    <w:rsid w:val="008027BF"/>
    <w:rsid w:val="00833B4C"/>
    <w:rsid w:val="008B4B81"/>
    <w:rsid w:val="008C2344"/>
    <w:rsid w:val="008E3B5A"/>
    <w:rsid w:val="009300AC"/>
    <w:rsid w:val="00936482"/>
    <w:rsid w:val="009B7AE7"/>
    <w:rsid w:val="009D69D1"/>
    <w:rsid w:val="009F0FBF"/>
    <w:rsid w:val="009F765E"/>
    <w:rsid w:val="00A133FC"/>
    <w:rsid w:val="00A32C29"/>
    <w:rsid w:val="00A54785"/>
    <w:rsid w:val="00A561E0"/>
    <w:rsid w:val="00A9179B"/>
    <w:rsid w:val="00A95A54"/>
    <w:rsid w:val="00AC0134"/>
    <w:rsid w:val="00AD7889"/>
    <w:rsid w:val="00B74D0E"/>
    <w:rsid w:val="00B8016B"/>
    <w:rsid w:val="00C337F5"/>
    <w:rsid w:val="00C75ABA"/>
    <w:rsid w:val="00CB1A2F"/>
    <w:rsid w:val="00D27EE1"/>
    <w:rsid w:val="00D3643D"/>
    <w:rsid w:val="00D505DC"/>
    <w:rsid w:val="00D520FC"/>
    <w:rsid w:val="00D5425C"/>
    <w:rsid w:val="00D93668"/>
    <w:rsid w:val="00DB0A57"/>
    <w:rsid w:val="00DD1165"/>
    <w:rsid w:val="00DD7BCD"/>
    <w:rsid w:val="00DF65A4"/>
    <w:rsid w:val="00E97A97"/>
    <w:rsid w:val="00ED593C"/>
    <w:rsid w:val="00ED7151"/>
    <w:rsid w:val="00EE7D06"/>
    <w:rsid w:val="00EF0BBC"/>
    <w:rsid w:val="00EF133B"/>
    <w:rsid w:val="00F950D8"/>
    <w:rsid w:val="00FC7CD2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0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0D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0D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7278E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7278ED"/>
    <w:pPr>
      <w:widowControl w:val="0"/>
      <w:autoSpaceDE w:val="0"/>
      <w:autoSpaceDN w:val="0"/>
      <w:ind w:left="72"/>
    </w:pPr>
    <w:rPr>
      <w:rFonts w:ascii="Garamond" w:hAnsi="Garamond" w:cs="Garamond"/>
      <w:sz w:val="26"/>
      <w:szCs w:val="26"/>
    </w:rPr>
  </w:style>
  <w:style w:type="character" w:customStyle="1" w:styleId="CharacterStyle1">
    <w:name w:val="Character Style 1"/>
    <w:uiPriority w:val="99"/>
    <w:rsid w:val="007278ED"/>
    <w:rPr>
      <w:rFonts w:ascii="Garamond" w:hAnsi="Garamond"/>
      <w:sz w:val="26"/>
    </w:rPr>
  </w:style>
  <w:style w:type="character" w:customStyle="1" w:styleId="CharacterStyle2">
    <w:name w:val="Character Style 2"/>
    <w:uiPriority w:val="99"/>
    <w:rsid w:val="007278E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366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D20 -    RICHIESTA DISPONIBILITA’ E DATI DI SOGGETTI OSPITANTI ESPERIENZE  IN ALTERNANZA SCUOLA-LAVORO</dc:title>
  <dc:subject/>
  <dc:creator>Segreteria05</dc:creator>
  <cp:keywords/>
  <dc:description/>
  <cp:lastModifiedBy>did01</cp:lastModifiedBy>
  <cp:revision>3</cp:revision>
  <cp:lastPrinted>2017-10-04T08:18:00Z</cp:lastPrinted>
  <dcterms:created xsi:type="dcterms:W3CDTF">2018-11-16T13:53:00Z</dcterms:created>
  <dcterms:modified xsi:type="dcterms:W3CDTF">2018-11-16T13:57:00Z</dcterms:modified>
</cp:coreProperties>
</file>